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E" w:rsidRDefault="008A6EFE" w:rsidP="00D3732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6EFE" w:rsidRDefault="008A6EFE" w:rsidP="00D37325">
      <w:pPr>
        <w:spacing w:after="0"/>
        <w:rPr>
          <w:rFonts w:ascii="Arial" w:hAnsi="Arial" w:cs="Arial"/>
          <w:sz w:val="24"/>
          <w:szCs w:val="24"/>
        </w:rPr>
      </w:pPr>
    </w:p>
    <w:p w:rsidR="008A6EFE" w:rsidRDefault="008A6EFE" w:rsidP="008A6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A6EFE">
        <w:rPr>
          <w:rFonts w:ascii="Arial" w:hAnsi="Arial" w:cs="Arial"/>
          <w:b/>
          <w:sz w:val="40"/>
          <w:szCs w:val="40"/>
        </w:rPr>
        <w:t>PARECER</w:t>
      </w:r>
    </w:p>
    <w:p w:rsidR="008A6EFE" w:rsidRDefault="008A6EFE" w:rsidP="00D37325">
      <w:pPr>
        <w:spacing w:after="0"/>
        <w:rPr>
          <w:rFonts w:ascii="Arial" w:hAnsi="Arial" w:cs="Arial"/>
          <w:sz w:val="24"/>
          <w:szCs w:val="24"/>
        </w:rPr>
      </w:pP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8A6E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A6EFE" w:rsidRDefault="008A6EFE" w:rsidP="00D37325">
      <w:pPr>
        <w:spacing w:after="0"/>
        <w:rPr>
          <w:rFonts w:ascii="Arial" w:hAnsi="Arial" w:cs="Arial"/>
          <w:sz w:val="24"/>
          <w:szCs w:val="24"/>
        </w:rPr>
      </w:pPr>
    </w:p>
    <w:p w:rsidR="008A6EFE" w:rsidRDefault="008A6EFE" w:rsidP="00D3732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Parecerista</w:t>
      </w:r>
      <w:proofErr w:type="spellEnd"/>
      <w:r>
        <w:rPr>
          <w:rFonts w:ascii="Arial" w:hAnsi="Arial" w:cs="Arial"/>
          <w:sz w:val="24"/>
          <w:szCs w:val="24"/>
        </w:rPr>
        <w:t>: _________________________________</w:t>
      </w:r>
      <w:r>
        <w:rPr>
          <w:rFonts w:ascii="Arial" w:hAnsi="Arial" w:cs="Arial"/>
          <w:sz w:val="24"/>
          <w:szCs w:val="24"/>
        </w:rPr>
        <w:tab/>
        <w:t>Curso: _______________________</w:t>
      </w:r>
    </w:p>
    <w:p w:rsidR="008A6EFE" w:rsidRDefault="008A6EFE" w:rsidP="00D37325">
      <w:pPr>
        <w:spacing w:after="0"/>
        <w:rPr>
          <w:rFonts w:ascii="Arial" w:hAnsi="Arial" w:cs="Arial"/>
          <w:sz w:val="24"/>
          <w:szCs w:val="24"/>
        </w:rPr>
      </w:pPr>
    </w:p>
    <w:p w:rsidR="008A6EFE" w:rsidRDefault="008A6EFE" w:rsidP="00D37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__________________________________</w:t>
      </w:r>
    </w:p>
    <w:p w:rsidR="008A6EFE" w:rsidRDefault="008A6EFE" w:rsidP="00D37325">
      <w:pPr>
        <w:spacing w:after="0"/>
        <w:rPr>
          <w:rFonts w:ascii="Arial" w:hAnsi="Arial" w:cs="Arial"/>
          <w:sz w:val="24"/>
          <w:szCs w:val="24"/>
        </w:rPr>
      </w:pPr>
    </w:p>
    <w:p w:rsidR="00AC7D67" w:rsidRDefault="008A6EFE" w:rsidP="00D37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_______/________/___________</w:t>
      </w:r>
    </w:p>
    <w:p w:rsidR="00AC7D67" w:rsidRDefault="00AC7D67" w:rsidP="00D37325">
      <w:pPr>
        <w:spacing w:after="0"/>
        <w:rPr>
          <w:rFonts w:ascii="Arial" w:hAnsi="Arial" w:cs="Arial"/>
          <w:sz w:val="24"/>
          <w:szCs w:val="24"/>
        </w:rPr>
      </w:pPr>
    </w:p>
    <w:sectPr w:rsidR="00AC7D67" w:rsidSect="00545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721" w:bottom="426" w:left="756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89" w:rsidRDefault="00354F89" w:rsidP="00E65E1B">
      <w:pPr>
        <w:spacing w:after="0" w:line="240" w:lineRule="auto"/>
      </w:pPr>
      <w:r>
        <w:separator/>
      </w:r>
    </w:p>
  </w:endnote>
  <w:endnote w:type="continuationSeparator" w:id="0">
    <w:p w:rsidR="00354F89" w:rsidRDefault="00354F89" w:rsidP="00E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22" w:rsidRDefault="00E736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22" w:rsidRDefault="00E736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22" w:rsidRDefault="00E736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89" w:rsidRDefault="00354F89" w:rsidP="00E65E1B">
      <w:pPr>
        <w:spacing w:after="0" w:line="240" w:lineRule="auto"/>
      </w:pPr>
      <w:r>
        <w:separator/>
      </w:r>
    </w:p>
  </w:footnote>
  <w:footnote w:type="continuationSeparator" w:id="0">
    <w:p w:rsidR="00354F89" w:rsidRDefault="00354F89" w:rsidP="00E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E" w:rsidRDefault="00354F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8" o:spid="_x0000_s2053" type="#_x0000_t75" style="position:absolute;margin-left:0;margin-top:0;width:481.65pt;height:540.4pt;z-index:-251658240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4" w:type="dxa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545258" w:rsidRPr="00F216BF" w:rsidTr="00790704">
      <w:trPr>
        <w:trHeight w:val="656"/>
        <w:jc w:val="center"/>
      </w:trPr>
      <w:tc>
        <w:tcPr>
          <w:tcW w:w="2160" w:type="dxa"/>
        </w:tcPr>
        <w:p w:rsidR="00545258" w:rsidRDefault="00545258" w:rsidP="00790704">
          <w:pPr>
            <w:pStyle w:val="Cabealho"/>
            <w:tabs>
              <w:tab w:val="clear" w:pos="4252"/>
              <w:tab w:val="clear" w:pos="8504"/>
            </w:tabs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3D4E3182" wp14:editId="7BCE1CBE">
                <wp:extent cx="1343025" cy="1485900"/>
                <wp:effectExtent l="19050" t="0" r="9525" b="0"/>
                <wp:docPr id="2" name="Imagem 3" descr="C:\Users\usuario\Desktop\DRA\DRA\une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Desktop\DRA\DRA\unesp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5258" w:rsidRPr="00F216BF" w:rsidRDefault="00545258" w:rsidP="00790704">
          <w:pPr>
            <w:pStyle w:val="Cabealho"/>
          </w:pPr>
        </w:p>
      </w:tc>
      <w:tc>
        <w:tcPr>
          <w:tcW w:w="6546" w:type="dxa"/>
          <w:vAlign w:val="center"/>
        </w:tcPr>
        <w:p w:rsidR="00545258" w:rsidRPr="00EF2C8C" w:rsidRDefault="00545258" w:rsidP="00790704">
          <w:pPr>
            <w:pStyle w:val="Cabealho"/>
            <w:tabs>
              <w:tab w:val="clear" w:pos="4252"/>
            </w:tabs>
            <w:jc w:val="center"/>
            <w:rPr>
              <w:rFonts w:ascii="Arial Black" w:hAnsi="Arial Black"/>
              <w:color w:val="000000" w:themeColor="text1"/>
              <w:sz w:val="26"/>
              <w:szCs w:val="26"/>
            </w:rPr>
          </w:pPr>
          <w:r w:rsidRPr="00EF2C8C">
            <w:rPr>
              <w:rFonts w:ascii="Arial Black" w:hAnsi="Arial Black"/>
              <w:color w:val="000000" w:themeColor="text1"/>
              <w:sz w:val="28"/>
              <w:szCs w:val="28"/>
            </w:rPr>
            <w:t>UNIVERSIDADE ESTADUAL DO PARAN</w:t>
          </w:r>
          <w:r w:rsidRPr="00EF2C8C">
            <w:rPr>
              <w:rFonts w:ascii="Arial Black" w:hAnsi="Arial Black"/>
              <w:color w:val="000000" w:themeColor="text1"/>
              <w:sz w:val="26"/>
              <w:szCs w:val="26"/>
            </w:rPr>
            <w:t>Á</w:t>
          </w:r>
        </w:p>
        <w:p w:rsidR="00545258" w:rsidRPr="00E24B4B" w:rsidRDefault="00545258" w:rsidP="00790704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E24B4B">
            <w:rPr>
              <w:rFonts w:ascii="Arial" w:hAnsi="Arial" w:cs="Arial"/>
              <w:i/>
              <w:sz w:val="28"/>
              <w:szCs w:val="28"/>
            </w:rPr>
            <w:t>Campus</w:t>
          </w:r>
          <w:r w:rsidRPr="00E24B4B">
            <w:rPr>
              <w:rFonts w:ascii="Arial" w:hAnsi="Arial" w:cs="Arial"/>
              <w:sz w:val="28"/>
              <w:szCs w:val="28"/>
            </w:rPr>
            <w:t xml:space="preserve"> de União da Vitória</w:t>
          </w:r>
        </w:p>
        <w:p w:rsidR="00545258" w:rsidRDefault="00545258" w:rsidP="00790704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 xml:space="preserve">Credenciada pelo Decreto nº 9538, de 05/12/2013 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D.O.E. 05/12/2013</w:t>
          </w:r>
        </w:p>
        <w:p w:rsidR="00545258" w:rsidRDefault="00545258" w:rsidP="00790704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Rec</w:t>
          </w:r>
          <w:r w:rsidRPr="00E24B4B">
            <w:rPr>
              <w:rFonts w:ascii="Arial" w:hAnsi="Arial" w:cs="Arial"/>
              <w:sz w:val="16"/>
              <w:szCs w:val="16"/>
            </w:rPr>
            <w:t xml:space="preserve">redenciada pelo Decreto nº </w:t>
          </w:r>
          <w:r>
            <w:rPr>
              <w:rFonts w:ascii="Arial" w:hAnsi="Arial" w:cs="Arial"/>
              <w:sz w:val="16"/>
              <w:szCs w:val="16"/>
            </w:rPr>
            <w:t>2374, de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- D.O.E.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  <w:p w:rsidR="00545258" w:rsidRPr="00E24B4B" w:rsidRDefault="00545258" w:rsidP="00790704">
          <w:pPr>
            <w:pStyle w:val="Cabealho"/>
            <w:tabs>
              <w:tab w:val="clear" w:pos="4252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>Praça Coronel Amazona</w:t>
          </w:r>
          <w:r w:rsidR="00E73622">
            <w:rPr>
              <w:rFonts w:ascii="Arial" w:hAnsi="Arial" w:cs="Arial"/>
              <w:sz w:val="16"/>
              <w:szCs w:val="16"/>
            </w:rPr>
            <w:t>s</w:t>
          </w:r>
          <w:r w:rsidRPr="00E24B4B">
            <w:rPr>
              <w:rFonts w:ascii="Arial" w:hAnsi="Arial" w:cs="Arial"/>
              <w:sz w:val="16"/>
              <w:szCs w:val="16"/>
            </w:rPr>
            <w:t>, S/N, Centro - CEP: 84600-</w:t>
          </w:r>
          <w:r>
            <w:rPr>
              <w:rFonts w:ascii="Arial" w:hAnsi="Arial" w:cs="Arial"/>
              <w:sz w:val="16"/>
              <w:szCs w:val="16"/>
            </w:rPr>
            <w:t>185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- Fone: (42) 3521-9100</w:t>
          </w:r>
        </w:p>
        <w:p w:rsidR="00545258" w:rsidRPr="00E24B4B" w:rsidRDefault="00545258" w:rsidP="00790704">
          <w:pPr>
            <w:pStyle w:val="Cabealho"/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>União da Vitória - Paraná</w:t>
          </w:r>
        </w:p>
        <w:p w:rsidR="00545258" w:rsidRPr="00195A60" w:rsidRDefault="00545258" w:rsidP="00790704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6"/>
              <w:szCs w:val="6"/>
            </w:rPr>
          </w:pPr>
          <w:r w:rsidRPr="002A51B3">
            <w:rPr>
              <w:rFonts w:ascii="Arial" w:hAnsi="Arial" w:cs="Arial"/>
              <w:sz w:val="16"/>
              <w:szCs w:val="16"/>
            </w:rPr>
            <w:t>http:</w:t>
          </w:r>
          <w:r>
            <w:rPr>
              <w:rFonts w:ascii="Arial" w:hAnsi="Arial" w:cs="Arial"/>
              <w:sz w:val="16"/>
              <w:szCs w:val="16"/>
            </w:rPr>
            <w:t>//uniaodavitoria.unespar.edu.br</w:t>
          </w:r>
        </w:p>
      </w:tc>
      <w:tc>
        <w:tcPr>
          <w:tcW w:w="1988" w:type="dxa"/>
        </w:tcPr>
        <w:p w:rsidR="00545258" w:rsidRPr="00EF2C8C" w:rsidRDefault="00545258" w:rsidP="00790704">
          <w:pPr>
            <w:pStyle w:val="Cabealho"/>
            <w:jc w:val="center"/>
            <w:rPr>
              <w:rFonts w:ascii="Arial Black" w:hAnsi="Arial Black"/>
              <w:color w:val="000000" w:themeColor="text1"/>
              <w:sz w:val="28"/>
              <w:szCs w:val="28"/>
            </w:rPr>
          </w:pPr>
          <w:r>
            <w:rPr>
              <w:rFonts w:ascii="Arial Black" w:hAnsi="Arial Black"/>
              <w:noProof/>
              <w:color w:val="000000" w:themeColor="text1"/>
              <w:sz w:val="28"/>
              <w:szCs w:val="28"/>
              <w:lang w:eastAsia="pt-BR"/>
            </w:rPr>
            <w:drawing>
              <wp:inline distT="0" distB="0" distL="0" distR="0" wp14:anchorId="2D31A108" wp14:editId="63FB7B0F">
                <wp:extent cx="1184275" cy="1353457"/>
                <wp:effectExtent l="19050" t="0" r="0" b="0"/>
                <wp:docPr id="4" name="Imagem 3" descr="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1353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5E1B" w:rsidRPr="00195A60" w:rsidRDefault="00E65E1B" w:rsidP="000E58C3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E" w:rsidRDefault="00354F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7" o:spid="_x0000_s2052" type="#_x0000_t75" style="position:absolute;margin-left:0;margin-top:0;width:481.65pt;height:540.4pt;z-index:-251659264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DC8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80973B7"/>
    <w:multiLevelType w:val="hybridMultilevel"/>
    <w:tmpl w:val="EE643B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BF1DA4"/>
    <w:multiLevelType w:val="hybridMultilevel"/>
    <w:tmpl w:val="998632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1726462">
      <w:start w:val="19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BA2A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A4F0896"/>
    <w:multiLevelType w:val="hybridMultilevel"/>
    <w:tmpl w:val="CD3ABE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A1EC9"/>
    <w:multiLevelType w:val="multilevel"/>
    <w:tmpl w:val="760C22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93022"/>
    <w:multiLevelType w:val="multilevel"/>
    <w:tmpl w:val="A6F6A4B6"/>
    <w:lvl w:ilvl="0">
      <w:start w:val="2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107"/>
        </w:tabs>
        <w:ind w:left="1107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7">
    <w:nsid w:val="2A1B14F7"/>
    <w:multiLevelType w:val="hybridMultilevel"/>
    <w:tmpl w:val="E7D806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46E75"/>
    <w:multiLevelType w:val="hybridMultilevel"/>
    <w:tmpl w:val="86226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52FC0"/>
    <w:multiLevelType w:val="multilevel"/>
    <w:tmpl w:val="0B32F51C"/>
    <w:lvl w:ilvl="0">
      <w:start w:val="2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2BE52465"/>
    <w:multiLevelType w:val="hybridMultilevel"/>
    <w:tmpl w:val="885E28C6"/>
    <w:lvl w:ilvl="0" w:tplc="84D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00A9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4E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A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6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675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82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04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A5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54F3F"/>
    <w:multiLevelType w:val="multilevel"/>
    <w:tmpl w:val="4386C0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311B2684"/>
    <w:multiLevelType w:val="hybridMultilevel"/>
    <w:tmpl w:val="8BACD5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A44905"/>
    <w:multiLevelType w:val="hybridMultilevel"/>
    <w:tmpl w:val="FB4AFD0A"/>
    <w:lvl w:ilvl="0" w:tplc="042EB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0027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4C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CA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11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C1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E3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CF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E7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85559"/>
    <w:multiLevelType w:val="multilevel"/>
    <w:tmpl w:val="F66C2B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06472B"/>
    <w:multiLevelType w:val="multilevel"/>
    <w:tmpl w:val="F3E2BA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>
    <w:nsid w:val="3A3708C9"/>
    <w:multiLevelType w:val="hybridMultilevel"/>
    <w:tmpl w:val="6D2826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7A1268"/>
    <w:multiLevelType w:val="hybridMultilevel"/>
    <w:tmpl w:val="A71C51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7C54A3"/>
    <w:multiLevelType w:val="hybridMultilevel"/>
    <w:tmpl w:val="4BAECC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37770D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5DE55B8C"/>
    <w:multiLevelType w:val="hybridMultilevel"/>
    <w:tmpl w:val="EEC454FA"/>
    <w:lvl w:ilvl="0" w:tplc="908C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6AF4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03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60F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10C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F25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024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E2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ACB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0AA1796"/>
    <w:multiLevelType w:val="multilevel"/>
    <w:tmpl w:val="051ECA5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DA35ED"/>
    <w:multiLevelType w:val="multilevel"/>
    <w:tmpl w:val="153627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>
    <w:nsid w:val="63784D8C"/>
    <w:multiLevelType w:val="hybridMultilevel"/>
    <w:tmpl w:val="A0E88D7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4FF5EA3"/>
    <w:multiLevelType w:val="multilevel"/>
    <w:tmpl w:val="D48E0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68AB26B8"/>
    <w:multiLevelType w:val="multilevel"/>
    <w:tmpl w:val="263C45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>
    <w:nsid w:val="6BD05D06"/>
    <w:multiLevelType w:val="singleLevel"/>
    <w:tmpl w:val="9E84A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22B1D4D"/>
    <w:multiLevelType w:val="hybridMultilevel"/>
    <w:tmpl w:val="93D6E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257B0"/>
    <w:multiLevelType w:val="multilevel"/>
    <w:tmpl w:val="A7525F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7222E35"/>
    <w:multiLevelType w:val="hybridMultilevel"/>
    <w:tmpl w:val="5EC88F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3"/>
  </w:num>
  <w:num w:numId="16">
    <w:abstractNumId w:val="1"/>
  </w:num>
  <w:num w:numId="17">
    <w:abstractNumId w:val="19"/>
  </w:num>
  <w:num w:numId="18">
    <w:abstractNumId w:val="26"/>
  </w:num>
  <w:num w:numId="19">
    <w:abstractNumId w:val="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9"/>
  </w:num>
  <w:num w:numId="25">
    <w:abstractNumId w:val="14"/>
  </w:num>
  <w:num w:numId="26">
    <w:abstractNumId w:val="21"/>
  </w:num>
  <w:num w:numId="27">
    <w:abstractNumId w:val="5"/>
  </w:num>
  <w:num w:numId="28">
    <w:abstractNumId w:val="28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D5"/>
    <w:rsid w:val="000048B0"/>
    <w:rsid w:val="00013530"/>
    <w:rsid w:val="00016058"/>
    <w:rsid w:val="00021214"/>
    <w:rsid w:val="000460CB"/>
    <w:rsid w:val="00090B1F"/>
    <w:rsid w:val="00091CF1"/>
    <w:rsid w:val="000968EF"/>
    <w:rsid w:val="000C3F27"/>
    <w:rsid w:val="000D7B81"/>
    <w:rsid w:val="000E07ED"/>
    <w:rsid w:val="000E0D77"/>
    <w:rsid w:val="000E14C3"/>
    <w:rsid w:val="000E5396"/>
    <w:rsid w:val="000E58C3"/>
    <w:rsid w:val="00135941"/>
    <w:rsid w:val="00135CAB"/>
    <w:rsid w:val="001373D7"/>
    <w:rsid w:val="00142D7F"/>
    <w:rsid w:val="00146B55"/>
    <w:rsid w:val="00153BB8"/>
    <w:rsid w:val="0015554D"/>
    <w:rsid w:val="00195A60"/>
    <w:rsid w:val="001A6089"/>
    <w:rsid w:val="001D6170"/>
    <w:rsid w:val="001D7877"/>
    <w:rsid w:val="001E17E1"/>
    <w:rsid w:val="001E4B95"/>
    <w:rsid w:val="001E7CDE"/>
    <w:rsid w:val="001F5AFE"/>
    <w:rsid w:val="00216F26"/>
    <w:rsid w:val="0022653C"/>
    <w:rsid w:val="002340B9"/>
    <w:rsid w:val="002470A3"/>
    <w:rsid w:val="00251CA0"/>
    <w:rsid w:val="00255CD8"/>
    <w:rsid w:val="00267E6F"/>
    <w:rsid w:val="00286489"/>
    <w:rsid w:val="0029375C"/>
    <w:rsid w:val="002A38EF"/>
    <w:rsid w:val="002A51B3"/>
    <w:rsid w:val="002A7084"/>
    <w:rsid w:val="002A7B4E"/>
    <w:rsid w:val="002C3199"/>
    <w:rsid w:val="002E6BFC"/>
    <w:rsid w:val="002F1532"/>
    <w:rsid w:val="002F4215"/>
    <w:rsid w:val="002F4CCF"/>
    <w:rsid w:val="002F4F62"/>
    <w:rsid w:val="00304970"/>
    <w:rsid w:val="00320F1C"/>
    <w:rsid w:val="00352A83"/>
    <w:rsid w:val="00354F89"/>
    <w:rsid w:val="00356D59"/>
    <w:rsid w:val="003614B1"/>
    <w:rsid w:val="00370020"/>
    <w:rsid w:val="003763B4"/>
    <w:rsid w:val="003817A0"/>
    <w:rsid w:val="003B27AD"/>
    <w:rsid w:val="003D14CD"/>
    <w:rsid w:val="003D7DB4"/>
    <w:rsid w:val="003F1557"/>
    <w:rsid w:val="004007A9"/>
    <w:rsid w:val="0041191F"/>
    <w:rsid w:val="004275C5"/>
    <w:rsid w:val="00436C55"/>
    <w:rsid w:val="004432C0"/>
    <w:rsid w:val="00443D51"/>
    <w:rsid w:val="00445902"/>
    <w:rsid w:val="00451505"/>
    <w:rsid w:val="00456428"/>
    <w:rsid w:val="004570F5"/>
    <w:rsid w:val="00461FDD"/>
    <w:rsid w:val="00462052"/>
    <w:rsid w:val="00466365"/>
    <w:rsid w:val="004762F3"/>
    <w:rsid w:val="004A005A"/>
    <w:rsid w:val="004A61CA"/>
    <w:rsid w:val="004B71C8"/>
    <w:rsid w:val="004C4BEC"/>
    <w:rsid w:val="004C62B2"/>
    <w:rsid w:val="004C6626"/>
    <w:rsid w:val="004D4B21"/>
    <w:rsid w:val="004F0933"/>
    <w:rsid w:val="00504341"/>
    <w:rsid w:val="005303B0"/>
    <w:rsid w:val="005334F1"/>
    <w:rsid w:val="00545258"/>
    <w:rsid w:val="0055709D"/>
    <w:rsid w:val="00565673"/>
    <w:rsid w:val="00570D41"/>
    <w:rsid w:val="00584150"/>
    <w:rsid w:val="005847FB"/>
    <w:rsid w:val="00585DB8"/>
    <w:rsid w:val="0058651C"/>
    <w:rsid w:val="00595FED"/>
    <w:rsid w:val="005973A9"/>
    <w:rsid w:val="005C1FF0"/>
    <w:rsid w:val="005C2A8C"/>
    <w:rsid w:val="005D155B"/>
    <w:rsid w:val="005E76A5"/>
    <w:rsid w:val="005F0E74"/>
    <w:rsid w:val="005F7D19"/>
    <w:rsid w:val="00601F25"/>
    <w:rsid w:val="0064618E"/>
    <w:rsid w:val="00662583"/>
    <w:rsid w:val="0066778B"/>
    <w:rsid w:val="00674B7C"/>
    <w:rsid w:val="00686214"/>
    <w:rsid w:val="00691C67"/>
    <w:rsid w:val="006B1156"/>
    <w:rsid w:val="006B384D"/>
    <w:rsid w:val="006C5518"/>
    <w:rsid w:val="006D04E5"/>
    <w:rsid w:val="006D0E04"/>
    <w:rsid w:val="006E603A"/>
    <w:rsid w:val="006F1A77"/>
    <w:rsid w:val="006F3F49"/>
    <w:rsid w:val="006F58F9"/>
    <w:rsid w:val="00704E6A"/>
    <w:rsid w:val="00730117"/>
    <w:rsid w:val="007509DC"/>
    <w:rsid w:val="0077237C"/>
    <w:rsid w:val="0077689C"/>
    <w:rsid w:val="007835F0"/>
    <w:rsid w:val="00786E7A"/>
    <w:rsid w:val="007C0D8D"/>
    <w:rsid w:val="007D43BB"/>
    <w:rsid w:val="007E1969"/>
    <w:rsid w:val="007E2469"/>
    <w:rsid w:val="007E6F19"/>
    <w:rsid w:val="007F5CE3"/>
    <w:rsid w:val="008114A3"/>
    <w:rsid w:val="008155F5"/>
    <w:rsid w:val="00815A9E"/>
    <w:rsid w:val="00834265"/>
    <w:rsid w:val="00841FFB"/>
    <w:rsid w:val="008661F2"/>
    <w:rsid w:val="008676AA"/>
    <w:rsid w:val="0089284F"/>
    <w:rsid w:val="0089514A"/>
    <w:rsid w:val="0089632A"/>
    <w:rsid w:val="008A2C12"/>
    <w:rsid w:val="008A6EFE"/>
    <w:rsid w:val="008B222E"/>
    <w:rsid w:val="008D17A0"/>
    <w:rsid w:val="008D4F4C"/>
    <w:rsid w:val="008F3841"/>
    <w:rsid w:val="00910BE2"/>
    <w:rsid w:val="00924583"/>
    <w:rsid w:val="009256EB"/>
    <w:rsid w:val="00944935"/>
    <w:rsid w:val="00952119"/>
    <w:rsid w:val="0097031B"/>
    <w:rsid w:val="00977CAC"/>
    <w:rsid w:val="009862A0"/>
    <w:rsid w:val="009A0757"/>
    <w:rsid w:val="009A10EC"/>
    <w:rsid w:val="009A2245"/>
    <w:rsid w:val="009A6C50"/>
    <w:rsid w:val="009A75BB"/>
    <w:rsid w:val="009B00FF"/>
    <w:rsid w:val="009B5766"/>
    <w:rsid w:val="009B6C2A"/>
    <w:rsid w:val="009C44CD"/>
    <w:rsid w:val="009D2BEF"/>
    <w:rsid w:val="009E4AF8"/>
    <w:rsid w:val="00A159F9"/>
    <w:rsid w:val="00A21DFB"/>
    <w:rsid w:val="00A425F7"/>
    <w:rsid w:val="00A453DD"/>
    <w:rsid w:val="00A51CA7"/>
    <w:rsid w:val="00A54F5B"/>
    <w:rsid w:val="00A57F1D"/>
    <w:rsid w:val="00A80C80"/>
    <w:rsid w:val="00A815D5"/>
    <w:rsid w:val="00A8392C"/>
    <w:rsid w:val="00A95F68"/>
    <w:rsid w:val="00AA1C87"/>
    <w:rsid w:val="00AA2556"/>
    <w:rsid w:val="00AC1886"/>
    <w:rsid w:val="00AC57E8"/>
    <w:rsid w:val="00AC7D67"/>
    <w:rsid w:val="00AD14D7"/>
    <w:rsid w:val="00AD4F42"/>
    <w:rsid w:val="00AE425B"/>
    <w:rsid w:val="00AF36E0"/>
    <w:rsid w:val="00B051B3"/>
    <w:rsid w:val="00B13933"/>
    <w:rsid w:val="00B16898"/>
    <w:rsid w:val="00B26EA6"/>
    <w:rsid w:val="00B47A5E"/>
    <w:rsid w:val="00B539BB"/>
    <w:rsid w:val="00B54275"/>
    <w:rsid w:val="00B64BB3"/>
    <w:rsid w:val="00B73621"/>
    <w:rsid w:val="00B76175"/>
    <w:rsid w:val="00B87CF3"/>
    <w:rsid w:val="00BB0116"/>
    <w:rsid w:val="00BB055D"/>
    <w:rsid w:val="00BB3281"/>
    <w:rsid w:val="00BB7D1E"/>
    <w:rsid w:val="00BD0B96"/>
    <w:rsid w:val="00BE741B"/>
    <w:rsid w:val="00BF3DC6"/>
    <w:rsid w:val="00C10A19"/>
    <w:rsid w:val="00C42EC3"/>
    <w:rsid w:val="00C53CF5"/>
    <w:rsid w:val="00C85B7B"/>
    <w:rsid w:val="00C90383"/>
    <w:rsid w:val="00C95C99"/>
    <w:rsid w:val="00CB62F9"/>
    <w:rsid w:val="00CE15A4"/>
    <w:rsid w:val="00CE41A7"/>
    <w:rsid w:val="00CF44F6"/>
    <w:rsid w:val="00D30507"/>
    <w:rsid w:val="00D36077"/>
    <w:rsid w:val="00D37325"/>
    <w:rsid w:val="00D40B0F"/>
    <w:rsid w:val="00D50372"/>
    <w:rsid w:val="00D5415E"/>
    <w:rsid w:val="00D75702"/>
    <w:rsid w:val="00D83498"/>
    <w:rsid w:val="00DB731E"/>
    <w:rsid w:val="00DC4E92"/>
    <w:rsid w:val="00DC5A47"/>
    <w:rsid w:val="00DC7047"/>
    <w:rsid w:val="00DE6D01"/>
    <w:rsid w:val="00E24B4B"/>
    <w:rsid w:val="00E3097B"/>
    <w:rsid w:val="00E36929"/>
    <w:rsid w:val="00E52D1C"/>
    <w:rsid w:val="00E539EF"/>
    <w:rsid w:val="00E65E1B"/>
    <w:rsid w:val="00E7044B"/>
    <w:rsid w:val="00E73622"/>
    <w:rsid w:val="00E7796D"/>
    <w:rsid w:val="00E840E5"/>
    <w:rsid w:val="00E86F22"/>
    <w:rsid w:val="00EB454C"/>
    <w:rsid w:val="00EC7E0A"/>
    <w:rsid w:val="00ED4B19"/>
    <w:rsid w:val="00EE3BFA"/>
    <w:rsid w:val="00EE4D1E"/>
    <w:rsid w:val="00EE7EF4"/>
    <w:rsid w:val="00EF2C8C"/>
    <w:rsid w:val="00F0010F"/>
    <w:rsid w:val="00F1351A"/>
    <w:rsid w:val="00F14E42"/>
    <w:rsid w:val="00F216BF"/>
    <w:rsid w:val="00F25048"/>
    <w:rsid w:val="00F35E7D"/>
    <w:rsid w:val="00F575E1"/>
    <w:rsid w:val="00F621A8"/>
    <w:rsid w:val="00F745C1"/>
    <w:rsid w:val="00F84B3D"/>
    <w:rsid w:val="00F97EF0"/>
    <w:rsid w:val="00FA1104"/>
    <w:rsid w:val="00FA1B34"/>
    <w:rsid w:val="00FB481D"/>
    <w:rsid w:val="00FD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E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E7C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8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C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71C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C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6BFC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qFormat/>
    <w:rsid w:val="00E6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1E7C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BB7D1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B7D1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8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71C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99"/>
    <w:qFormat/>
    <w:rsid w:val="004B71C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6BF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C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C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C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C12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2C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2C12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8A2C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8A2C12"/>
    <w:rPr>
      <w:rFonts w:ascii="Times New Roman" w:eastAsia="Times New Roman" w:hAnsi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4C4BE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8651C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D50372"/>
    <w:pPr>
      <w:suppressAutoHyphens/>
      <w:overflowPunct w:val="0"/>
      <w:spacing w:after="160" w:line="252" w:lineRule="auto"/>
    </w:pPr>
    <w:rPr>
      <w:rFonts w:eastAsia="SimSun" w:cs="Calibri"/>
      <w:color w:val="00000A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D503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E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E7C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8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C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71C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C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6BFC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qFormat/>
    <w:rsid w:val="00E6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1E7C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BB7D1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B7D1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8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71C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99"/>
    <w:qFormat/>
    <w:rsid w:val="004B71C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6BF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C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C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C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C12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2C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2C12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8A2C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8A2C12"/>
    <w:rPr>
      <w:rFonts w:ascii="Times New Roman" w:eastAsia="Times New Roman" w:hAnsi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4C4BE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8651C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D50372"/>
    <w:pPr>
      <w:suppressAutoHyphens/>
      <w:overflowPunct w:val="0"/>
      <w:spacing w:after="160" w:line="252" w:lineRule="auto"/>
    </w:pPr>
    <w:rPr>
      <w:rFonts w:eastAsia="SimSun" w:cs="Calibri"/>
      <w:color w:val="00000A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D503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UNI~1\AppData\Local\Temp\Unespar_OficioParanagu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Unespar_OficioParanagua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cleunicemoura</dc:creator>
  <cp:lastModifiedBy>ZENI UNESPAR</cp:lastModifiedBy>
  <cp:revision>2</cp:revision>
  <cp:lastPrinted>2020-05-22T17:55:00Z</cp:lastPrinted>
  <dcterms:created xsi:type="dcterms:W3CDTF">2021-05-12T15:55:00Z</dcterms:created>
  <dcterms:modified xsi:type="dcterms:W3CDTF">2021-05-12T15:55:00Z</dcterms:modified>
</cp:coreProperties>
</file>